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ED" w:rsidRPr="0053248D" w:rsidRDefault="002B5BED" w:rsidP="002B5BED">
      <w:pPr>
        <w:pStyle w:val="a6"/>
        <w:jc w:val="center"/>
        <w:rPr>
          <w:b/>
          <w:sz w:val="28"/>
          <w:szCs w:val="28"/>
        </w:rPr>
      </w:pPr>
      <w:r w:rsidRPr="0053248D">
        <w:rPr>
          <w:b/>
          <w:sz w:val="28"/>
          <w:szCs w:val="28"/>
        </w:rPr>
        <w:t>СООБЩЕНИЕ</w:t>
      </w:r>
    </w:p>
    <w:p w:rsidR="002B5BED" w:rsidRPr="0053248D" w:rsidRDefault="002B5BED" w:rsidP="00EC6BAA">
      <w:pPr>
        <w:jc w:val="both"/>
        <w:rPr>
          <w:sz w:val="28"/>
          <w:szCs w:val="28"/>
        </w:rPr>
      </w:pPr>
    </w:p>
    <w:p w:rsidR="00FF13AB" w:rsidRPr="0053248D" w:rsidRDefault="002B5BED" w:rsidP="00FF13AB">
      <w:pPr>
        <w:rPr>
          <w:b/>
          <w:sz w:val="28"/>
          <w:szCs w:val="28"/>
        </w:rPr>
      </w:pPr>
      <w:r w:rsidRPr="0053248D">
        <w:rPr>
          <w:b/>
          <w:sz w:val="28"/>
          <w:szCs w:val="28"/>
        </w:rPr>
        <w:t>Адресант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45"/>
      </w:tblGrid>
      <w:tr w:rsidR="002B5BED" w:rsidRPr="0053248D" w:rsidTr="002B5BED">
        <w:trPr>
          <w:trHeight w:val="567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bottom"/>
          </w:tcPr>
          <w:p w:rsidR="002B5BED" w:rsidRPr="0053248D" w:rsidRDefault="002B5BED" w:rsidP="002B5BED">
            <w:pPr>
              <w:rPr>
                <w:sz w:val="28"/>
                <w:szCs w:val="28"/>
              </w:rPr>
            </w:pPr>
            <w:r w:rsidRPr="0053248D">
              <w:rPr>
                <w:sz w:val="28"/>
                <w:szCs w:val="28"/>
              </w:rPr>
              <w:t>Фамилия:</w:t>
            </w:r>
          </w:p>
        </w:tc>
        <w:tc>
          <w:tcPr>
            <w:tcW w:w="6945" w:type="dxa"/>
            <w:tcBorders>
              <w:left w:val="nil"/>
            </w:tcBorders>
            <w:vAlign w:val="bottom"/>
          </w:tcPr>
          <w:p w:rsidR="002B5BED" w:rsidRPr="0053248D" w:rsidRDefault="002B5BED" w:rsidP="002B5BED">
            <w:pPr>
              <w:rPr>
                <w:sz w:val="28"/>
                <w:szCs w:val="28"/>
              </w:rPr>
            </w:pPr>
          </w:p>
        </w:tc>
      </w:tr>
      <w:tr w:rsidR="002B5BED" w:rsidRPr="0053248D" w:rsidTr="002B5BED">
        <w:trPr>
          <w:trHeight w:val="567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bottom"/>
          </w:tcPr>
          <w:p w:rsidR="002B5BED" w:rsidRPr="0053248D" w:rsidRDefault="002B5BED" w:rsidP="002B5BED">
            <w:pPr>
              <w:rPr>
                <w:sz w:val="28"/>
                <w:szCs w:val="28"/>
              </w:rPr>
            </w:pPr>
            <w:r w:rsidRPr="0053248D">
              <w:rPr>
                <w:sz w:val="28"/>
                <w:szCs w:val="28"/>
              </w:rPr>
              <w:t>Имя: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bottom"/>
          </w:tcPr>
          <w:p w:rsidR="002B5BED" w:rsidRPr="0053248D" w:rsidRDefault="002B5BED" w:rsidP="002B5BED">
            <w:pPr>
              <w:rPr>
                <w:sz w:val="28"/>
                <w:szCs w:val="28"/>
              </w:rPr>
            </w:pPr>
          </w:p>
        </w:tc>
      </w:tr>
      <w:tr w:rsidR="002B5BED" w:rsidRPr="0053248D" w:rsidTr="002B5BED">
        <w:trPr>
          <w:trHeight w:val="567"/>
        </w:trPr>
        <w:tc>
          <w:tcPr>
            <w:tcW w:w="2977" w:type="dxa"/>
            <w:tcBorders>
              <w:top w:val="nil"/>
              <w:bottom w:val="nil"/>
              <w:right w:val="nil"/>
            </w:tcBorders>
            <w:vAlign w:val="bottom"/>
          </w:tcPr>
          <w:p w:rsidR="002B5BED" w:rsidRPr="0053248D" w:rsidRDefault="002B5BED" w:rsidP="002B5BED">
            <w:pPr>
              <w:rPr>
                <w:sz w:val="28"/>
                <w:szCs w:val="28"/>
              </w:rPr>
            </w:pPr>
            <w:r w:rsidRPr="0053248D">
              <w:rPr>
                <w:sz w:val="28"/>
                <w:szCs w:val="28"/>
              </w:rPr>
              <w:t>Отчество (при наличии):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B5BED" w:rsidRPr="0053248D" w:rsidRDefault="002B5BED" w:rsidP="002B5BED">
            <w:pPr>
              <w:rPr>
                <w:sz w:val="28"/>
                <w:szCs w:val="28"/>
              </w:rPr>
            </w:pPr>
          </w:p>
        </w:tc>
      </w:tr>
    </w:tbl>
    <w:p w:rsidR="002B5BED" w:rsidRPr="0053248D" w:rsidRDefault="002B5BED" w:rsidP="00FF13AB">
      <w:pPr>
        <w:rPr>
          <w:sz w:val="28"/>
          <w:szCs w:val="28"/>
        </w:rPr>
      </w:pPr>
    </w:p>
    <w:p w:rsidR="00FF13AB" w:rsidRPr="0053248D" w:rsidRDefault="00FF13AB" w:rsidP="00FF13AB">
      <w:pPr>
        <w:rPr>
          <w:b/>
          <w:sz w:val="28"/>
          <w:szCs w:val="28"/>
        </w:rPr>
      </w:pPr>
      <w:r w:rsidRPr="0053248D">
        <w:rPr>
          <w:b/>
          <w:sz w:val="28"/>
          <w:szCs w:val="28"/>
        </w:rPr>
        <w:t>Контакты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512"/>
      </w:tblGrid>
      <w:tr w:rsidR="002B5BED" w:rsidRPr="0053248D" w:rsidTr="0053248D">
        <w:trPr>
          <w:trHeight w:val="567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2B5BED" w:rsidRPr="0053248D" w:rsidRDefault="002B5BED" w:rsidP="002E2E4F">
            <w:pPr>
              <w:rPr>
                <w:sz w:val="28"/>
                <w:szCs w:val="28"/>
              </w:rPr>
            </w:pPr>
            <w:r w:rsidRPr="0053248D">
              <w:rPr>
                <w:sz w:val="28"/>
                <w:szCs w:val="28"/>
              </w:rPr>
              <w:t>Телефон:</w:t>
            </w:r>
          </w:p>
        </w:tc>
        <w:tc>
          <w:tcPr>
            <w:tcW w:w="7512" w:type="dxa"/>
            <w:tcBorders>
              <w:left w:val="nil"/>
            </w:tcBorders>
            <w:vAlign w:val="bottom"/>
          </w:tcPr>
          <w:p w:rsidR="002B5BED" w:rsidRPr="0053248D" w:rsidRDefault="002B5BED" w:rsidP="002E2E4F">
            <w:pPr>
              <w:rPr>
                <w:sz w:val="28"/>
                <w:szCs w:val="28"/>
              </w:rPr>
            </w:pPr>
          </w:p>
        </w:tc>
      </w:tr>
      <w:tr w:rsidR="002B5BED" w:rsidRPr="0053248D" w:rsidTr="0053248D">
        <w:trPr>
          <w:trHeight w:val="567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2B5BED" w:rsidRPr="0053248D" w:rsidRDefault="002B5BED" w:rsidP="002E2E4F">
            <w:pPr>
              <w:rPr>
                <w:sz w:val="28"/>
                <w:szCs w:val="28"/>
              </w:rPr>
            </w:pPr>
            <w:r w:rsidRPr="0053248D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7512" w:type="dxa"/>
            <w:tcBorders>
              <w:left w:val="nil"/>
              <w:bottom w:val="single" w:sz="4" w:space="0" w:color="auto"/>
            </w:tcBorders>
            <w:vAlign w:val="bottom"/>
          </w:tcPr>
          <w:p w:rsidR="002B5BED" w:rsidRPr="0053248D" w:rsidRDefault="002B5BED" w:rsidP="002E2E4F">
            <w:pPr>
              <w:rPr>
                <w:sz w:val="28"/>
                <w:szCs w:val="28"/>
              </w:rPr>
            </w:pPr>
          </w:p>
        </w:tc>
      </w:tr>
      <w:tr w:rsidR="002B5BED" w:rsidRPr="0053248D" w:rsidTr="0053248D">
        <w:trPr>
          <w:trHeight w:val="567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bottom"/>
          </w:tcPr>
          <w:p w:rsidR="002B5BED" w:rsidRPr="0053248D" w:rsidRDefault="002B5BED" w:rsidP="002E2E4F">
            <w:pPr>
              <w:rPr>
                <w:sz w:val="28"/>
                <w:szCs w:val="28"/>
              </w:rPr>
            </w:pPr>
            <w:r w:rsidRPr="0053248D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B5BED" w:rsidRPr="0053248D" w:rsidRDefault="002B5BED" w:rsidP="002E2E4F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B5BED" w:rsidRPr="0053248D" w:rsidRDefault="002B5BED" w:rsidP="00FF13AB">
      <w:pPr>
        <w:rPr>
          <w:b/>
          <w:sz w:val="28"/>
          <w:szCs w:val="28"/>
        </w:rPr>
      </w:pPr>
    </w:p>
    <w:p w:rsidR="002B5BED" w:rsidRPr="0053248D" w:rsidRDefault="002B5BED" w:rsidP="00FF13AB">
      <w:pPr>
        <w:rPr>
          <w:sz w:val="28"/>
          <w:szCs w:val="28"/>
        </w:rPr>
      </w:pPr>
    </w:p>
    <w:p w:rsidR="00FF13AB" w:rsidRPr="0053248D" w:rsidRDefault="00FF13AB" w:rsidP="00FF13AB">
      <w:pPr>
        <w:rPr>
          <w:b/>
          <w:sz w:val="28"/>
          <w:szCs w:val="28"/>
        </w:rPr>
      </w:pPr>
      <w:r w:rsidRPr="0053248D">
        <w:rPr>
          <w:b/>
          <w:sz w:val="28"/>
          <w:szCs w:val="28"/>
        </w:rPr>
        <w:t>Сообщение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FF13AB" w:rsidRPr="0053248D" w:rsidTr="0053248D">
        <w:trPr>
          <w:trHeight w:val="5341"/>
        </w:trPr>
        <w:tc>
          <w:tcPr>
            <w:tcW w:w="10138" w:type="dxa"/>
          </w:tcPr>
          <w:p w:rsidR="00FF13AB" w:rsidRPr="0053248D" w:rsidRDefault="00FF13AB" w:rsidP="00FF13AB">
            <w:pPr>
              <w:rPr>
                <w:sz w:val="28"/>
                <w:szCs w:val="28"/>
              </w:rPr>
            </w:pPr>
          </w:p>
          <w:p w:rsidR="00FF13AB" w:rsidRPr="0053248D" w:rsidRDefault="00FF13AB" w:rsidP="00FF13AB">
            <w:pPr>
              <w:rPr>
                <w:sz w:val="28"/>
                <w:szCs w:val="28"/>
              </w:rPr>
            </w:pPr>
          </w:p>
          <w:p w:rsidR="00FF13AB" w:rsidRPr="0053248D" w:rsidRDefault="00FF13AB" w:rsidP="00FF13AB">
            <w:pPr>
              <w:rPr>
                <w:sz w:val="28"/>
                <w:szCs w:val="28"/>
              </w:rPr>
            </w:pPr>
          </w:p>
          <w:p w:rsidR="00FF13AB" w:rsidRPr="0053248D" w:rsidRDefault="00FF13AB" w:rsidP="00FF13AB">
            <w:pPr>
              <w:rPr>
                <w:sz w:val="28"/>
                <w:szCs w:val="28"/>
              </w:rPr>
            </w:pPr>
          </w:p>
          <w:p w:rsidR="00FF13AB" w:rsidRPr="0053248D" w:rsidRDefault="00FF13AB" w:rsidP="00FF13AB">
            <w:pPr>
              <w:rPr>
                <w:sz w:val="28"/>
                <w:szCs w:val="28"/>
              </w:rPr>
            </w:pPr>
          </w:p>
          <w:p w:rsidR="00FF13AB" w:rsidRPr="0053248D" w:rsidRDefault="00FF13AB" w:rsidP="00FF13AB">
            <w:pPr>
              <w:rPr>
                <w:sz w:val="28"/>
                <w:szCs w:val="28"/>
              </w:rPr>
            </w:pPr>
          </w:p>
          <w:p w:rsidR="00FF13AB" w:rsidRPr="0053248D" w:rsidRDefault="00FF13AB" w:rsidP="00FF13AB">
            <w:pPr>
              <w:rPr>
                <w:sz w:val="28"/>
                <w:szCs w:val="28"/>
              </w:rPr>
            </w:pPr>
          </w:p>
          <w:p w:rsidR="00FF13AB" w:rsidRPr="0053248D" w:rsidRDefault="00FF13AB" w:rsidP="00FF13AB">
            <w:pPr>
              <w:rPr>
                <w:sz w:val="28"/>
                <w:szCs w:val="28"/>
              </w:rPr>
            </w:pPr>
          </w:p>
        </w:tc>
      </w:tr>
    </w:tbl>
    <w:p w:rsidR="00EC6BAA" w:rsidRPr="0053248D" w:rsidRDefault="00EC6BAA" w:rsidP="00FF13AB">
      <w:pPr>
        <w:rPr>
          <w:sz w:val="28"/>
          <w:szCs w:val="28"/>
        </w:rPr>
      </w:pPr>
    </w:p>
    <w:p w:rsidR="00FF13AB" w:rsidRPr="0053248D" w:rsidRDefault="004954E6" w:rsidP="00FF13AB">
      <w:pPr>
        <w:rPr>
          <w:sz w:val="28"/>
          <w:szCs w:val="28"/>
        </w:rPr>
      </w:pPr>
      <w:r w:rsidRPr="0053248D">
        <w:rPr>
          <w:sz w:val="28"/>
          <w:szCs w:val="28"/>
        </w:rPr>
        <w:t xml:space="preserve"> </w:t>
      </w:r>
      <w:r w:rsidR="00EC6BAA" w:rsidRPr="0053248D">
        <w:rPr>
          <w:sz w:val="28"/>
          <w:szCs w:val="28"/>
        </w:rPr>
        <w:t xml:space="preserve"> </w:t>
      </w: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5391"/>
        <w:gridCol w:w="4242"/>
      </w:tblGrid>
      <w:tr w:rsidR="002B5BED" w:rsidRPr="0053248D" w:rsidTr="002B5BED">
        <w:tc>
          <w:tcPr>
            <w:tcW w:w="279" w:type="dxa"/>
          </w:tcPr>
          <w:p w:rsidR="002B5BED" w:rsidRPr="0053248D" w:rsidRDefault="002B5BED" w:rsidP="00FF13AB">
            <w:pPr>
              <w:rPr>
                <w:sz w:val="28"/>
                <w:szCs w:val="28"/>
              </w:rPr>
            </w:pPr>
            <w:r w:rsidRPr="0053248D">
              <w:rPr>
                <w:sz w:val="28"/>
                <w:szCs w:val="28"/>
              </w:rPr>
              <w:t>Я</w:t>
            </w:r>
          </w:p>
        </w:tc>
        <w:tc>
          <w:tcPr>
            <w:tcW w:w="5391" w:type="dxa"/>
            <w:tcBorders>
              <w:bottom w:val="single" w:sz="4" w:space="0" w:color="auto"/>
            </w:tcBorders>
            <w:vAlign w:val="bottom"/>
          </w:tcPr>
          <w:p w:rsidR="002B5BED" w:rsidRPr="0053248D" w:rsidRDefault="002B5BED" w:rsidP="002B5B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2B5BED" w:rsidRPr="0053248D" w:rsidRDefault="002B5BED" w:rsidP="002B5BED">
            <w:pPr>
              <w:rPr>
                <w:sz w:val="28"/>
                <w:szCs w:val="28"/>
              </w:rPr>
            </w:pPr>
            <w:r w:rsidRPr="0053248D">
              <w:rPr>
                <w:sz w:val="28"/>
                <w:szCs w:val="28"/>
              </w:rPr>
              <w:t xml:space="preserve">принимаю положение об </w:t>
            </w:r>
          </w:p>
        </w:tc>
      </w:tr>
      <w:tr w:rsidR="002B5BED" w:rsidRPr="0053248D" w:rsidTr="002B5BED">
        <w:tc>
          <w:tcPr>
            <w:tcW w:w="279" w:type="dxa"/>
          </w:tcPr>
          <w:p w:rsidR="002B5BED" w:rsidRPr="0053248D" w:rsidRDefault="002B5BED" w:rsidP="00FF13AB">
            <w:pPr>
              <w:rPr>
                <w:sz w:val="28"/>
                <w:szCs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2B5BED" w:rsidRPr="0053248D" w:rsidRDefault="002B5BED" w:rsidP="002B5BE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3248D">
              <w:rPr>
                <w:sz w:val="28"/>
                <w:szCs w:val="28"/>
                <w:vertAlign w:val="superscript"/>
              </w:rPr>
              <w:t>фамилия, имя, отчество</w:t>
            </w:r>
          </w:p>
        </w:tc>
        <w:tc>
          <w:tcPr>
            <w:tcW w:w="4242" w:type="dxa"/>
          </w:tcPr>
          <w:p w:rsidR="002B5BED" w:rsidRPr="0053248D" w:rsidRDefault="002B5BED" w:rsidP="00FF13AB">
            <w:pPr>
              <w:rPr>
                <w:sz w:val="28"/>
                <w:szCs w:val="28"/>
              </w:rPr>
            </w:pPr>
            <w:r w:rsidRPr="0053248D">
              <w:rPr>
                <w:sz w:val="28"/>
                <w:szCs w:val="28"/>
              </w:rPr>
              <w:t>обработке персональных данных.</w:t>
            </w:r>
          </w:p>
        </w:tc>
      </w:tr>
    </w:tbl>
    <w:p w:rsidR="002B5BED" w:rsidRPr="0053248D" w:rsidRDefault="002B5BED" w:rsidP="00FF13AB">
      <w:pPr>
        <w:rPr>
          <w:sz w:val="28"/>
          <w:szCs w:val="28"/>
        </w:rPr>
      </w:pPr>
    </w:p>
    <w:sectPr w:rsidR="002B5BED" w:rsidRPr="0053248D" w:rsidSect="005E3874">
      <w:pgSz w:w="11907" w:h="16840" w:code="9"/>
      <w:pgMar w:top="1134" w:right="567" w:bottom="1134" w:left="1418" w:header="397" w:footer="39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E7" w:rsidRDefault="007D61E7" w:rsidP="008B593A">
      <w:pPr>
        <w:pStyle w:val="9"/>
      </w:pPr>
      <w:r>
        <w:separator/>
      </w:r>
    </w:p>
  </w:endnote>
  <w:endnote w:type="continuationSeparator" w:id="0">
    <w:p w:rsidR="007D61E7" w:rsidRDefault="007D61E7" w:rsidP="008B593A">
      <w:pPr>
        <w:pStyle w:val="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E7" w:rsidRDefault="007D61E7" w:rsidP="008B593A">
      <w:pPr>
        <w:pStyle w:val="9"/>
      </w:pPr>
      <w:r>
        <w:separator/>
      </w:r>
    </w:p>
  </w:footnote>
  <w:footnote w:type="continuationSeparator" w:id="0">
    <w:p w:rsidR="007D61E7" w:rsidRDefault="007D61E7" w:rsidP="008B593A">
      <w:pPr>
        <w:pStyle w:val="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6802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9E5B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1EE6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0277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5E2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821AE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C4D2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34109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24A2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C5DB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3E4137"/>
    <w:multiLevelType w:val="hybridMultilevel"/>
    <w:tmpl w:val="5DE8FAE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2B483492"/>
    <w:multiLevelType w:val="singleLevel"/>
    <w:tmpl w:val="880CA2DC"/>
    <w:lvl w:ilvl="0">
      <w:numFmt w:val="bullet"/>
      <w:lvlText w:val="-"/>
      <w:lvlJc w:val="left"/>
      <w:pPr>
        <w:tabs>
          <w:tab w:val="num" w:pos="927"/>
        </w:tabs>
        <w:ind w:left="284" w:firstLine="283"/>
      </w:pPr>
      <w:rPr>
        <w:rFonts w:hint="default"/>
      </w:rPr>
    </w:lvl>
  </w:abstractNum>
  <w:abstractNum w:abstractNumId="12" w15:restartNumberingAfterBreak="0">
    <w:nsid w:val="473D29B6"/>
    <w:multiLevelType w:val="singleLevel"/>
    <w:tmpl w:val="851E30FC"/>
    <w:lvl w:ilvl="0">
      <w:numFmt w:val="bullet"/>
      <w:lvlText w:val="-"/>
      <w:lvlJc w:val="left"/>
      <w:pPr>
        <w:tabs>
          <w:tab w:val="num" w:pos="1494"/>
        </w:tabs>
        <w:ind w:left="1304" w:hanging="170"/>
      </w:pPr>
      <w:rPr>
        <w:rFonts w:hint="default"/>
      </w:rPr>
    </w:lvl>
  </w:abstractNum>
  <w:abstractNum w:abstractNumId="13" w15:restartNumberingAfterBreak="0">
    <w:nsid w:val="4EB945C8"/>
    <w:multiLevelType w:val="singleLevel"/>
    <w:tmpl w:val="851E30FC"/>
    <w:lvl w:ilvl="0">
      <w:numFmt w:val="bullet"/>
      <w:lvlText w:val="-"/>
      <w:lvlJc w:val="left"/>
      <w:pPr>
        <w:tabs>
          <w:tab w:val="num" w:pos="1494"/>
        </w:tabs>
        <w:ind w:left="1304" w:hanging="170"/>
      </w:pPr>
      <w:rPr>
        <w:rFonts w:hint="default"/>
      </w:rPr>
    </w:lvl>
  </w:abstractNum>
  <w:abstractNum w:abstractNumId="14" w15:restartNumberingAfterBreak="0">
    <w:nsid w:val="5EFC28D9"/>
    <w:multiLevelType w:val="singleLevel"/>
    <w:tmpl w:val="851E30FC"/>
    <w:lvl w:ilvl="0">
      <w:numFmt w:val="bullet"/>
      <w:lvlText w:val="-"/>
      <w:lvlJc w:val="left"/>
      <w:pPr>
        <w:tabs>
          <w:tab w:val="num" w:pos="1494"/>
        </w:tabs>
        <w:ind w:left="1304" w:hanging="170"/>
      </w:pPr>
      <w:rPr>
        <w:rFonts w:hint="default"/>
      </w:rPr>
    </w:lvl>
  </w:abstractNum>
  <w:abstractNum w:abstractNumId="15" w15:restartNumberingAfterBreak="0">
    <w:nsid w:val="63EB05AA"/>
    <w:multiLevelType w:val="hybridMultilevel"/>
    <w:tmpl w:val="DA5206D6"/>
    <w:lvl w:ilvl="0" w:tplc="0419000F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6" w15:restartNumberingAfterBreak="0">
    <w:nsid w:val="6DCB5E80"/>
    <w:multiLevelType w:val="singleLevel"/>
    <w:tmpl w:val="880CA2DC"/>
    <w:lvl w:ilvl="0">
      <w:numFmt w:val="bullet"/>
      <w:lvlText w:val="-"/>
      <w:lvlJc w:val="left"/>
      <w:pPr>
        <w:tabs>
          <w:tab w:val="num" w:pos="927"/>
        </w:tabs>
        <w:ind w:left="284" w:firstLine="283"/>
      </w:pPr>
      <w:rPr>
        <w:rFonts w:hint="default"/>
      </w:rPr>
    </w:lvl>
  </w:abstractNum>
  <w:abstractNum w:abstractNumId="17" w15:restartNumberingAfterBreak="0">
    <w:nsid w:val="737F1CB1"/>
    <w:multiLevelType w:val="singleLevel"/>
    <w:tmpl w:val="880CA2DC"/>
    <w:lvl w:ilvl="0">
      <w:numFmt w:val="bullet"/>
      <w:lvlText w:val="-"/>
      <w:lvlJc w:val="left"/>
      <w:pPr>
        <w:tabs>
          <w:tab w:val="num" w:pos="927"/>
        </w:tabs>
        <w:ind w:left="284" w:firstLine="283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7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F7"/>
    <w:rsid w:val="00015AFE"/>
    <w:rsid w:val="0002087C"/>
    <w:rsid w:val="00052C68"/>
    <w:rsid w:val="000A17A1"/>
    <w:rsid w:val="001038D2"/>
    <w:rsid w:val="00104B5C"/>
    <w:rsid w:val="00144676"/>
    <w:rsid w:val="00154E98"/>
    <w:rsid w:val="0019340A"/>
    <w:rsid w:val="00200339"/>
    <w:rsid w:val="002128B9"/>
    <w:rsid w:val="00213FB0"/>
    <w:rsid w:val="00223AFA"/>
    <w:rsid w:val="00243F58"/>
    <w:rsid w:val="0024575B"/>
    <w:rsid w:val="00246EFD"/>
    <w:rsid w:val="00263B0C"/>
    <w:rsid w:val="00276CAC"/>
    <w:rsid w:val="00283BC5"/>
    <w:rsid w:val="00296435"/>
    <w:rsid w:val="002B5BED"/>
    <w:rsid w:val="002C7692"/>
    <w:rsid w:val="002E3930"/>
    <w:rsid w:val="002F70B0"/>
    <w:rsid w:val="003B4ADD"/>
    <w:rsid w:val="003E5F9A"/>
    <w:rsid w:val="00401F0F"/>
    <w:rsid w:val="004063B7"/>
    <w:rsid w:val="0042554B"/>
    <w:rsid w:val="00457441"/>
    <w:rsid w:val="0046161F"/>
    <w:rsid w:val="00470B35"/>
    <w:rsid w:val="004954E6"/>
    <w:rsid w:val="004B62A6"/>
    <w:rsid w:val="004C7545"/>
    <w:rsid w:val="004D01A3"/>
    <w:rsid w:val="004E0CCC"/>
    <w:rsid w:val="00525830"/>
    <w:rsid w:val="00526164"/>
    <w:rsid w:val="0053248D"/>
    <w:rsid w:val="005349D9"/>
    <w:rsid w:val="0056726C"/>
    <w:rsid w:val="00580A65"/>
    <w:rsid w:val="005E3874"/>
    <w:rsid w:val="005F1E0D"/>
    <w:rsid w:val="006269A5"/>
    <w:rsid w:val="0064466E"/>
    <w:rsid w:val="00661046"/>
    <w:rsid w:val="006C581F"/>
    <w:rsid w:val="006E4DE9"/>
    <w:rsid w:val="00712A89"/>
    <w:rsid w:val="00766902"/>
    <w:rsid w:val="00774983"/>
    <w:rsid w:val="0079574B"/>
    <w:rsid w:val="007B6AD1"/>
    <w:rsid w:val="007D61E7"/>
    <w:rsid w:val="00811992"/>
    <w:rsid w:val="00844224"/>
    <w:rsid w:val="008901A6"/>
    <w:rsid w:val="008B593A"/>
    <w:rsid w:val="008D017B"/>
    <w:rsid w:val="00910A7A"/>
    <w:rsid w:val="009161B6"/>
    <w:rsid w:val="009519C0"/>
    <w:rsid w:val="009652B0"/>
    <w:rsid w:val="00971817"/>
    <w:rsid w:val="009905D0"/>
    <w:rsid w:val="009B7DB2"/>
    <w:rsid w:val="009E50FD"/>
    <w:rsid w:val="009F396F"/>
    <w:rsid w:val="009F4634"/>
    <w:rsid w:val="00A2052F"/>
    <w:rsid w:val="00A43327"/>
    <w:rsid w:val="00A44D97"/>
    <w:rsid w:val="00A810CB"/>
    <w:rsid w:val="00A92F21"/>
    <w:rsid w:val="00AB2C79"/>
    <w:rsid w:val="00AD1498"/>
    <w:rsid w:val="00AE3C69"/>
    <w:rsid w:val="00AE42C3"/>
    <w:rsid w:val="00B00CF2"/>
    <w:rsid w:val="00B04BED"/>
    <w:rsid w:val="00B05C0C"/>
    <w:rsid w:val="00B92FD0"/>
    <w:rsid w:val="00B9626F"/>
    <w:rsid w:val="00BE6B59"/>
    <w:rsid w:val="00C55877"/>
    <w:rsid w:val="00C64DBA"/>
    <w:rsid w:val="00C97C82"/>
    <w:rsid w:val="00CA483C"/>
    <w:rsid w:val="00CD0CF7"/>
    <w:rsid w:val="00CD1575"/>
    <w:rsid w:val="00D239AF"/>
    <w:rsid w:val="00D52662"/>
    <w:rsid w:val="00D72130"/>
    <w:rsid w:val="00D803D4"/>
    <w:rsid w:val="00D9088D"/>
    <w:rsid w:val="00D93D03"/>
    <w:rsid w:val="00DC0EDD"/>
    <w:rsid w:val="00DF1F32"/>
    <w:rsid w:val="00E17159"/>
    <w:rsid w:val="00E204FB"/>
    <w:rsid w:val="00E261F9"/>
    <w:rsid w:val="00E45ABA"/>
    <w:rsid w:val="00E52353"/>
    <w:rsid w:val="00E56456"/>
    <w:rsid w:val="00E75DAC"/>
    <w:rsid w:val="00E7685E"/>
    <w:rsid w:val="00E9545C"/>
    <w:rsid w:val="00EB1B76"/>
    <w:rsid w:val="00EC6498"/>
    <w:rsid w:val="00EC6BAA"/>
    <w:rsid w:val="00EF7949"/>
    <w:rsid w:val="00F17C1D"/>
    <w:rsid w:val="00F41BB7"/>
    <w:rsid w:val="00F50466"/>
    <w:rsid w:val="00F64CED"/>
    <w:rsid w:val="00F71B06"/>
    <w:rsid w:val="00FA51AE"/>
    <w:rsid w:val="00FB5D66"/>
    <w:rsid w:val="00FF0B46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D98E2"/>
  <w15:docId w15:val="{2DD1FFFA-1DD0-4F0E-B7A9-EAAE981E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6">
    <w:name w:val="header"/>
    <w:basedOn w:val="a1"/>
    <w:pPr>
      <w:tabs>
        <w:tab w:val="center" w:pos="4153"/>
        <w:tab w:val="right" w:pos="8306"/>
      </w:tabs>
    </w:pPr>
  </w:style>
  <w:style w:type="character" w:styleId="a7">
    <w:name w:val="Emphasis"/>
    <w:qFormat/>
    <w:rPr>
      <w:i/>
    </w:rPr>
  </w:style>
  <w:style w:type="character" w:styleId="a8">
    <w:name w:val="Hyperlink"/>
    <w:rPr>
      <w:color w:val="0000FF"/>
      <w:u w:val="single"/>
    </w:rPr>
  </w:style>
  <w:style w:type="paragraph" w:styleId="a9">
    <w:name w:val="Date"/>
    <w:basedOn w:val="a1"/>
    <w:next w:val="a1"/>
  </w:style>
  <w:style w:type="paragraph" w:styleId="aa">
    <w:name w:val="Note Heading"/>
    <w:basedOn w:val="a1"/>
    <w:next w:val="a1"/>
  </w:style>
  <w:style w:type="paragraph" w:styleId="ab">
    <w:name w:val="toa heading"/>
    <w:basedOn w:val="a1"/>
    <w:next w:val="a1"/>
    <w:semiHidden/>
    <w:pPr>
      <w:spacing w:before="120"/>
    </w:pPr>
    <w:rPr>
      <w:rFonts w:ascii="Arial" w:hAnsi="Arial"/>
      <w:b/>
      <w:sz w:val="24"/>
    </w:rPr>
  </w:style>
  <w:style w:type="character" w:styleId="ac">
    <w:name w:val="endnote reference"/>
    <w:semiHidden/>
    <w:rPr>
      <w:vertAlign w:val="superscript"/>
    </w:rPr>
  </w:style>
  <w:style w:type="character" w:styleId="ad">
    <w:name w:val="annotation reference"/>
    <w:semiHidden/>
    <w:rPr>
      <w:sz w:val="16"/>
    </w:rPr>
  </w:style>
  <w:style w:type="character" w:styleId="ae">
    <w:name w:val="footnote reference"/>
    <w:semiHidden/>
    <w:rPr>
      <w:vertAlign w:val="superscript"/>
    </w:rPr>
  </w:style>
  <w:style w:type="paragraph" w:styleId="af">
    <w:name w:val="Body Text"/>
    <w:basedOn w:val="a1"/>
    <w:pPr>
      <w:spacing w:after="120"/>
    </w:pPr>
  </w:style>
  <w:style w:type="paragraph" w:styleId="af0">
    <w:name w:val="Body Text First Indent"/>
    <w:basedOn w:val="af"/>
    <w:pPr>
      <w:ind w:firstLine="210"/>
    </w:pPr>
  </w:style>
  <w:style w:type="paragraph" w:styleId="af1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1"/>
    <w:pPr>
      <w:ind w:firstLine="210"/>
    </w:pPr>
  </w:style>
  <w:style w:type="paragraph" w:styleId="a0">
    <w:name w:val="List Bullet"/>
    <w:basedOn w:val="a1"/>
    <w:autoRedefine/>
    <w:pPr>
      <w:numPr>
        <w:numId w:val="7"/>
      </w:numPr>
    </w:pPr>
  </w:style>
  <w:style w:type="paragraph" w:styleId="20">
    <w:name w:val="List Bullet 2"/>
    <w:basedOn w:val="a1"/>
    <w:autoRedefine/>
    <w:pPr>
      <w:numPr>
        <w:numId w:val="8"/>
      </w:numPr>
    </w:pPr>
  </w:style>
  <w:style w:type="paragraph" w:styleId="30">
    <w:name w:val="List Bullet 3"/>
    <w:basedOn w:val="a1"/>
    <w:autoRedefine/>
    <w:pPr>
      <w:numPr>
        <w:numId w:val="9"/>
      </w:numPr>
    </w:pPr>
  </w:style>
  <w:style w:type="paragraph" w:styleId="40">
    <w:name w:val="List Bullet 4"/>
    <w:basedOn w:val="a1"/>
    <w:autoRedefine/>
    <w:pPr>
      <w:numPr>
        <w:numId w:val="10"/>
      </w:numPr>
    </w:pPr>
  </w:style>
  <w:style w:type="paragraph" w:styleId="50">
    <w:name w:val="List Bullet 5"/>
    <w:basedOn w:val="a1"/>
    <w:autoRedefine/>
    <w:pPr>
      <w:numPr>
        <w:numId w:val="11"/>
      </w:numPr>
    </w:pPr>
  </w:style>
  <w:style w:type="paragraph" w:styleId="af2">
    <w:name w:val="Title"/>
    <w:aliases w:val="Название1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3">
    <w:name w:val="caption"/>
    <w:basedOn w:val="a1"/>
    <w:next w:val="a1"/>
    <w:qFormat/>
    <w:pPr>
      <w:spacing w:before="120" w:after="120"/>
    </w:pPr>
    <w:rPr>
      <w:b/>
    </w:rPr>
  </w:style>
  <w:style w:type="paragraph" w:styleId="af4">
    <w:name w:val="footer"/>
    <w:basedOn w:val="a1"/>
    <w:pPr>
      <w:tabs>
        <w:tab w:val="center" w:pos="4153"/>
        <w:tab w:val="right" w:pos="8306"/>
      </w:tabs>
    </w:pPr>
  </w:style>
  <w:style w:type="character" w:styleId="af5">
    <w:name w:val="page number"/>
    <w:basedOn w:val="a2"/>
  </w:style>
  <w:style w:type="character" w:styleId="af6">
    <w:name w:val="line number"/>
    <w:basedOn w:val="a2"/>
  </w:style>
  <w:style w:type="paragraph" w:styleId="a">
    <w:name w:val="List Number"/>
    <w:basedOn w:val="a1"/>
    <w:pPr>
      <w:numPr>
        <w:numId w:val="12"/>
      </w:numPr>
    </w:pPr>
  </w:style>
  <w:style w:type="paragraph" w:styleId="2">
    <w:name w:val="List Number 2"/>
    <w:basedOn w:val="a1"/>
    <w:pPr>
      <w:numPr>
        <w:numId w:val="13"/>
      </w:numPr>
    </w:pPr>
  </w:style>
  <w:style w:type="paragraph" w:styleId="3">
    <w:name w:val="List Number 3"/>
    <w:basedOn w:val="a1"/>
    <w:pPr>
      <w:numPr>
        <w:numId w:val="14"/>
      </w:numPr>
    </w:pPr>
  </w:style>
  <w:style w:type="paragraph" w:styleId="4">
    <w:name w:val="List Number 4"/>
    <w:basedOn w:val="a1"/>
    <w:pPr>
      <w:numPr>
        <w:numId w:val="15"/>
      </w:numPr>
    </w:pPr>
  </w:style>
  <w:style w:type="paragraph" w:styleId="5">
    <w:name w:val="List Number 5"/>
    <w:basedOn w:val="a1"/>
    <w:pPr>
      <w:numPr>
        <w:numId w:val="16"/>
      </w:numPr>
    </w:pPr>
  </w:style>
  <w:style w:type="paragraph" w:styleId="23">
    <w:name w:val="envelope return"/>
    <w:basedOn w:val="a1"/>
    <w:rPr>
      <w:rFonts w:ascii="Arial" w:hAnsi="Arial"/>
    </w:rPr>
  </w:style>
  <w:style w:type="paragraph" w:styleId="af7">
    <w:name w:val="Normal Indent"/>
    <w:basedOn w:val="a1"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pPr>
      <w:ind w:left="400" w:hanging="400"/>
    </w:pPr>
  </w:style>
  <w:style w:type="paragraph" w:styleId="af9">
    <w:name w:val="Subtitle"/>
    <w:basedOn w:val="a1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pPr>
      <w:ind w:left="4252"/>
    </w:pPr>
  </w:style>
  <w:style w:type="paragraph" w:styleId="afb">
    <w:name w:val="Salutation"/>
    <w:basedOn w:val="a1"/>
    <w:next w:val="a1"/>
  </w:style>
  <w:style w:type="paragraph" w:styleId="afc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d">
    <w:name w:val="FollowedHyperlink"/>
    <w:rPr>
      <w:color w:val="800080"/>
      <w:u w:val="single"/>
    </w:rPr>
  </w:style>
  <w:style w:type="paragraph" w:styleId="afe">
    <w:name w:val="Closing"/>
    <w:basedOn w:val="a1"/>
    <w:pPr>
      <w:ind w:left="4252"/>
    </w:pPr>
  </w:style>
  <w:style w:type="paragraph" w:styleId="aff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0">
    <w:name w:val="Strong"/>
    <w:qFormat/>
    <w:rPr>
      <w:b/>
    </w:rPr>
  </w:style>
  <w:style w:type="paragraph" w:styleId="aff1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pPr>
      <w:ind w:left="200" w:hanging="200"/>
    </w:pPr>
  </w:style>
  <w:style w:type="paragraph" w:styleId="aff3">
    <w:name w:val="Plain Text"/>
    <w:basedOn w:val="a1"/>
    <w:rPr>
      <w:rFonts w:ascii="Courier New" w:hAnsi="Courier New"/>
    </w:rPr>
  </w:style>
  <w:style w:type="paragraph" w:styleId="aff4">
    <w:name w:val="endnote text"/>
    <w:basedOn w:val="a1"/>
    <w:semiHidden/>
  </w:style>
  <w:style w:type="paragraph" w:styleId="a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</w:style>
  <w:style w:type="paragraph" w:styleId="aff7">
    <w:name w:val="footnote text"/>
    <w:basedOn w:val="a1"/>
    <w:semiHidden/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aff8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9">
    <w:name w:val="Block Text"/>
    <w:basedOn w:val="a1"/>
    <w:pPr>
      <w:spacing w:after="120"/>
      <w:ind w:left="1440" w:right="1440"/>
    </w:pPr>
  </w:style>
  <w:style w:type="paragraph" w:styleId="af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fb">
    <w:name w:val="Balloon Text"/>
    <w:basedOn w:val="a1"/>
    <w:semiHidden/>
    <w:rsid w:val="00CA483C"/>
    <w:rPr>
      <w:rFonts w:ascii="Tahoma" w:hAnsi="Tahoma" w:cs="Tahoma"/>
      <w:sz w:val="16"/>
      <w:szCs w:val="16"/>
    </w:rPr>
  </w:style>
  <w:style w:type="character" w:customStyle="1" w:styleId="89pt">
    <w:name w:val="Основной текст (8) + 9 pt;Полужирный"/>
    <w:rsid w:val="00990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6">
    <w:name w:val="Подпись к картинке (5)_"/>
    <w:link w:val="57"/>
    <w:rsid w:val="009905D0"/>
    <w:rPr>
      <w:sz w:val="17"/>
      <w:szCs w:val="17"/>
      <w:lang w:bidi="ar-SA"/>
    </w:rPr>
  </w:style>
  <w:style w:type="character" w:customStyle="1" w:styleId="5Arial8pt">
    <w:name w:val="Подпись к картинке (5) + Arial;8 pt;Не курсив"/>
    <w:rsid w:val="009905D0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5"/>
      <w:szCs w:val="15"/>
      <w:lang w:val="en-US"/>
    </w:rPr>
  </w:style>
  <w:style w:type="paragraph" w:customStyle="1" w:styleId="57">
    <w:name w:val="Подпись к картинке (5)"/>
    <w:basedOn w:val="a1"/>
    <w:link w:val="56"/>
    <w:rsid w:val="009905D0"/>
    <w:pPr>
      <w:shd w:val="clear" w:color="auto" w:fill="FFFFFF"/>
      <w:spacing w:line="408" w:lineRule="exact"/>
    </w:pPr>
    <w:rPr>
      <w:sz w:val="17"/>
      <w:szCs w:val="17"/>
    </w:rPr>
  </w:style>
  <w:style w:type="character" w:customStyle="1" w:styleId="2a">
    <w:name w:val="Подпись к картинке (2)_"/>
    <w:link w:val="2b"/>
    <w:rsid w:val="009905D0"/>
    <w:rPr>
      <w:spacing w:val="2"/>
      <w:sz w:val="17"/>
      <w:szCs w:val="17"/>
      <w:lang w:bidi="ar-SA"/>
    </w:rPr>
  </w:style>
  <w:style w:type="character" w:customStyle="1" w:styleId="2Arial8pt">
    <w:name w:val="Подпись к картинке (2) + Arial;8 pt"/>
    <w:rsid w:val="009905D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paragraph" w:customStyle="1" w:styleId="2b">
    <w:name w:val="Подпись к картинке (2)"/>
    <w:basedOn w:val="a1"/>
    <w:link w:val="2a"/>
    <w:rsid w:val="009905D0"/>
    <w:pPr>
      <w:shd w:val="clear" w:color="auto" w:fill="FFFFFF"/>
      <w:spacing w:line="0" w:lineRule="atLeast"/>
    </w:pPr>
    <w:rPr>
      <w:spacing w:val="2"/>
      <w:sz w:val="17"/>
      <w:szCs w:val="17"/>
    </w:rPr>
  </w:style>
  <w:style w:type="character" w:customStyle="1" w:styleId="62">
    <w:name w:val="Подпись к картинке (6)_"/>
    <w:link w:val="63"/>
    <w:rsid w:val="009905D0"/>
    <w:rPr>
      <w:rFonts w:ascii="Arial" w:eastAsia="Arial" w:hAnsi="Arial"/>
      <w:spacing w:val="1"/>
      <w:sz w:val="16"/>
      <w:szCs w:val="16"/>
      <w:lang w:bidi="ar-SA"/>
    </w:rPr>
  </w:style>
  <w:style w:type="paragraph" w:customStyle="1" w:styleId="63">
    <w:name w:val="Подпись к картинке (6)"/>
    <w:basedOn w:val="a1"/>
    <w:link w:val="62"/>
    <w:rsid w:val="009905D0"/>
    <w:pPr>
      <w:shd w:val="clear" w:color="auto" w:fill="FFFFFF"/>
      <w:spacing w:line="0" w:lineRule="atLeast"/>
    </w:pPr>
    <w:rPr>
      <w:rFonts w:ascii="Arial" w:eastAsia="Arial" w:hAnsi="Arial"/>
      <w:spacing w:val="1"/>
      <w:sz w:val="16"/>
      <w:szCs w:val="16"/>
    </w:rPr>
  </w:style>
  <w:style w:type="character" w:customStyle="1" w:styleId="100">
    <w:name w:val="Основной текст (10)_"/>
    <w:link w:val="101"/>
    <w:rsid w:val="009905D0"/>
    <w:rPr>
      <w:rFonts w:ascii="Arial" w:eastAsia="Arial" w:hAnsi="Arial"/>
      <w:spacing w:val="2"/>
      <w:sz w:val="16"/>
      <w:szCs w:val="16"/>
      <w:lang w:bidi="ar-SA"/>
    </w:rPr>
  </w:style>
  <w:style w:type="character" w:customStyle="1" w:styleId="240">
    <w:name w:val="Заголовок №2 (4)_"/>
    <w:link w:val="241"/>
    <w:rsid w:val="009905D0"/>
    <w:rPr>
      <w:spacing w:val="-1"/>
      <w:sz w:val="26"/>
      <w:szCs w:val="26"/>
      <w:lang w:bidi="ar-SA"/>
    </w:rPr>
  </w:style>
  <w:style w:type="character" w:customStyle="1" w:styleId="64">
    <w:name w:val="Основной текст (6)_"/>
    <w:link w:val="65"/>
    <w:rsid w:val="009905D0"/>
    <w:rPr>
      <w:sz w:val="17"/>
      <w:szCs w:val="17"/>
      <w:lang w:bidi="ar-SA"/>
    </w:rPr>
  </w:style>
  <w:style w:type="character" w:customStyle="1" w:styleId="6115pt">
    <w:name w:val="Основной текст (6) + 11;5 pt;Не полужирный;Не курсив"/>
    <w:rsid w:val="009905D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0TimesNewRoman9pt">
    <w:name w:val="Основной текст (10) + Times New Roman;9 pt;Полужирный"/>
    <w:rsid w:val="00990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</w:rPr>
  </w:style>
  <w:style w:type="character" w:customStyle="1" w:styleId="108pt">
    <w:name w:val="Основной текст (10) + 8 pt;Полужирный"/>
    <w:rsid w:val="009905D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5"/>
      <w:szCs w:val="15"/>
    </w:rPr>
  </w:style>
  <w:style w:type="character" w:customStyle="1" w:styleId="250">
    <w:name w:val="Заголовок №2 (5)_"/>
    <w:link w:val="251"/>
    <w:rsid w:val="009905D0"/>
    <w:rPr>
      <w:spacing w:val="2"/>
      <w:sz w:val="25"/>
      <w:szCs w:val="25"/>
      <w:lang w:bidi="ar-SA"/>
    </w:rPr>
  </w:style>
  <w:style w:type="paragraph" w:customStyle="1" w:styleId="101">
    <w:name w:val="Основной текст (10)"/>
    <w:basedOn w:val="a1"/>
    <w:link w:val="100"/>
    <w:rsid w:val="009905D0"/>
    <w:pPr>
      <w:shd w:val="clear" w:color="auto" w:fill="FFFFFF"/>
      <w:spacing w:before="60" w:after="480" w:line="211" w:lineRule="exact"/>
      <w:jc w:val="both"/>
    </w:pPr>
    <w:rPr>
      <w:rFonts w:ascii="Arial" w:eastAsia="Arial" w:hAnsi="Arial"/>
      <w:spacing w:val="2"/>
      <w:sz w:val="16"/>
      <w:szCs w:val="16"/>
    </w:rPr>
  </w:style>
  <w:style w:type="paragraph" w:customStyle="1" w:styleId="241">
    <w:name w:val="Заголовок №2 (4)"/>
    <w:basedOn w:val="a1"/>
    <w:link w:val="240"/>
    <w:rsid w:val="009905D0"/>
    <w:pPr>
      <w:shd w:val="clear" w:color="auto" w:fill="FFFFFF"/>
      <w:spacing w:before="1320" w:line="274" w:lineRule="exact"/>
      <w:outlineLvl w:val="1"/>
    </w:pPr>
    <w:rPr>
      <w:spacing w:val="-1"/>
      <w:sz w:val="26"/>
      <w:szCs w:val="26"/>
    </w:rPr>
  </w:style>
  <w:style w:type="paragraph" w:customStyle="1" w:styleId="65">
    <w:name w:val="Основной текст (6)"/>
    <w:basedOn w:val="a1"/>
    <w:link w:val="64"/>
    <w:rsid w:val="009905D0"/>
    <w:pPr>
      <w:shd w:val="clear" w:color="auto" w:fill="FFFFFF"/>
      <w:spacing w:line="470" w:lineRule="exact"/>
    </w:pPr>
    <w:rPr>
      <w:sz w:val="17"/>
      <w:szCs w:val="17"/>
    </w:rPr>
  </w:style>
  <w:style w:type="paragraph" w:customStyle="1" w:styleId="251">
    <w:name w:val="Заголовок №2 (5)"/>
    <w:basedOn w:val="a1"/>
    <w:link w:val="250"/>
    <w:rsid w:val="009905D0"/>
    <w:pPr>
      <w:shd w:val="clear" w:color="auto" w:fill="FFFFFF"/>
      <w:spacing w:before="1140" w:after="120" w:line="0" w:lineRule="atLeast"/>
      <w:outlineLvl w:val="1"/>
    </w:pPr>
    <w:rPr>
      <w:spacing w:val="2"/>
      <w:sz w:val="25"/>
      <w:szCs w:val="25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FF13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rsid w:val="00FF13A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FF13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rsid w:val="00FF13AB"/>
    <w:rPr>
      <w:rFonts w:ascii="Arial" w:hAnsi="Arial" w:cs="Arial"/>
      <w:vanish/>
      <w:sz w:val="16"/>
      <w:szCs w:val="16"/>
    </w:rPr>
  </w:style>
  <w:style w:type="table" w:styleId="affc">
    <w:name w:val="Table Grid"/>
    <w:basedOn w:val="a3"/>
    <w:rsid w:val="00FF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0;&#1089;&#1100;&#1084;&#1072;%20&#1089;&#1090;&#1086;&#1088;&#1086;&#1085;%20&#1086;&#1088;&#1075;\&#1048;&#1089;&#1093;&#1086;&#1076;&#1103;&#1097;&#1077;&#1077;%20&#1069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 ЭП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ФГУП</vt:lpstr>
    </vt:vector>
  </TitlesOfParts>
  <Company>SLC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ФГУП</dc:title>
  <dc:creator>Ikshakova</dc:creator>
  <cp:lastModifiedBy>N</cp:lastModifiedBy>
  <cp:revision>3</cp:revision>
  <cp:lastPrinted>2022-10-03T10:20:00Z</cp:lastPrinted>
  <dcterms:created xsi:type="dcterms:W3CDTF">2022-10-04T05:20:00Z</dcterms:created>
  <dcterms:modified xsi:type="dcterms:W3CDTF">2022-10-04T05:31:00Z</dcterms:modified>
</cp:coreProperties>
</file>